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67"/>
        <w:gridCol w:w="6377"/>
        <w:gridCol w:w="4211"/>
        <w:gridCol w:w="8"/>
      </w:tblGrid>
      <w:tr w:rsidR="00C030F4" w:rsidRPr="00EE4DD4" w:rsidTr="00EE4DD4">
        <w:trPr>
          <w:trHeight w:val="841"/>
        </w:trPr>
        <w:tc>
          <w:tcPr>
            <w:tcW w:w="2467" w:type="dxa"/>
          </w:tcPr>
          <w:p w:rsidR="00C030F4" w:rsidRPr="00EE4DD4" w:rsidRDefault="00C030F4" w:rsidP="00EE4DD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EE4DD4">
              <w:rPr>
                <w:b/>
                <w:sz w:val="20"/>
                <w:szCs w:val="20"/>
                <w:lang w:val="en-US"/>
              </w:rPr>
              <w:t>IN Attendance:</w:t>
            </w:r>
          </w:p>
        </w:tc>
        <w:tc>
          <w:tcPr>
            <w:tcW w:w="10596" w:type="dxa"/>
            <w:gridSpan w:val="3"/>
          </w:tcPr>
          <w:p w:rsidR="00C030F4" w:rsidRPr="00EE4DD4" w:rsidRDefault="00C030F4" w:rsidP="00EE4DD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EE4DD4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Doug, Kurt, Matt, Jason, Tara, Adam, Shelly, Shawna, Dwayne, </w:t>
            </w:r>
          </w:p>
        </w:tc>
      </w:tr>
      <w:tr w:rsidR="00C030F4" w:rsidRPr="00EE4DD4" w:rsidTr="00EE4DD4">
        <w:trPr>
          <w:trHeight w:val="555"/>
        </w:trPr>
        <w:tc>
          <w:tcPr>
            <w:tcW w:w="2467" w:type="dxa"/>
          </w:tcPr>
          <w:p w:rsidR="00C030F4" w:rsidRPr="00EE4DD4" w:rsidRDefault="00C030F4" w:rsidP="00EE4DD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4DD4">
              <w:rPr>
                <w:rFonts w:ascii="Arial" w:hAnsi="Arial" w:cs="Arial"/>
                <w:sz w:val="20"/>
                <w:szCs w:val="20"/>
                <w:lang w:val="en-US"/>
              </w:rPr>
              <w:t>Regrets:</w:t>
            </w:r>
          </w:p>
          <w:p w:rsidR="00C030F4" w:rsidRPr="00EE4DD4" w:rsidRDefault="00C030F4" w:rsidP="00EE4DD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0596" w:type="dxa"/>
            <w:gridSpan w:val="3"/>
          </w:tcPr>
          <w:p w:rsidR="00C030F4" w:rsidRPr="00EE4DD4" w:rsidRDefault="00C030F4" w:rsidP="00EE4DD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4DD4">
              <w:rPr>
                <w:rFonts w:ascii="Arial" w:hAnsi="Arial" w:cs="Arial"/>
                <w:sz w:val="20"/>
                <w:szCs w:val="20"/>
                <w:lang w:val="en-US"/>
              </w:rPr>
              <w:t xml:space="preserve">Kirsten , Kory, Jeremy, Bryan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Donna, Kristen, Jeff</w:t>
            </w:r>
          </w:p>
        </w:tc>
      </w:tr>
      <w:tr w:rsidR="00C030F4" w:rsidRPr="00EE4DD4" w:rsidTr="00EE4DD4">
        <w:trPr>
          <w:gridAfter w:val="1"/>
          <w:wAfter w:w="8" w:type="dxa"/>
          <w:trHeight w:val="159"/>
        </w:trPr>
        <w:tc>
          <w:tcPr>
            <w:tcW w:w="2467" w:type="dxa"/>
          </w:tcPr>
          <w:p w:rsidR="00C030F4" w:rsidRPr="00EE4DD4" w:rsidRDefault="00C030F4" w:rsidP="00EE4D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E4DD4">
              <w:rPr>
                <w:sz w:val="20"/>
                <w:szCs w:val="20"/>
                <w:lang w:val="en-US"/>
              </w:rPr>
              <w:t>Welcome &amp; Call to Order</w:t>
            </w:r>
          </w:p>
        </w:tc>
        <w:tc>
          <w:tcPr>
            <w:tcW w:w="6377" w:type="dxa"/>
          </w:tcPr>
          <w:p w:rsidR="00C030F4" w:rsidRPr="00EE4DD4" w:rsidRDefault="00C030F4" w:rsidP="00EE4D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C030F4" w:rsidRPr="00EE4DD4" w:rsidRDefault="00C030F4" w:rsidP="00EE4D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211" w:type="dxa"/>
          </w:tcPr>
          <w:p w:rsidR="00C030F4" w:rsidRPr="00EE4DD4" w:rsidRDefault="00C030F4" w:rsidP="00EE4D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C030F4" w:rsidRPr="00EE4DD4" w:rsidTr="00EE4DD4">
        <w:trPr>
          <w:gridAfter w:val="1"/>
          <w:wAfter w:w="8" w:type="dxa"/>
          <w:trHeight w:val="159"/>
        </w:trPr>
        <w:tc>
          <w:tcPr>
            <w:tcW w:w="2467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 w:rsidRPr="00EE4DD4">
              <w:rPr>
                <w:lang w:val="en-US"/>
              </w:rPr>
              <w:t>Approval of the Minutes of Previous Meetings</w:t>
            </w:r>
          </w:p>
        </w:tc>
        <w:tc>
          <w:tcPr>
            <w:tcW w:w="6377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 w:rsidRPr="00EE4DD4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4211" w:type="dxa"/>
          </w:tcPr>
          <w:p w:rsidR="00C030F4" w:rsidRPr="00EE4DD4" w:rsidRDefault="00C030F4" w:rsidP="00EE4DD4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EE4DD4">
              <w:rPr>
                <w:b/>
                <w:sz w:val="20"/>
                <w:szCs w:val="20"/>
                <w:lang w:val="en-US"/>
              </w:rPr>
              <w:t>Moved by: Shelly</w:t>
            </w:r>
            <w:r w:rsidRPr="00EE4DD4">
              <w:rPr>
                <w:sz w:val="20"/>
                <w:szCs w:val="20"/>
                <w:lang w:val="en-US"/>
              </w:rPr>
              <w:t xml:space="preserve">    </w:t>
            </w:r>
          </w:p>
          <w:p w:rsidR="00C030F4" w:rsidRPr="00EE4DD4" w:rsidRDefault="00C030F4" w:rsidP="00EE4D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E4DD4">
              <w:rPr>
                <w:b/>
                <w:sz w:val="20"/>
                <w:szCs w:val="20"/>
                <w:lang w:val="en-US"/>
              </w:rPr>
              <w:t>Seconded by</w:t>
            </w:r>
            <w:r w:rsidRPr="00EE4DD4">
              <w:rPr>
                <w:sz w:val="20"/>
                <w:szCs w:val="20"/>
                <w:lang w:val="en-US"/>
              </w:rPr>
              <w:t xml:space="preserve">:   </w:t>
            </w:r>
            <w:r w:rsidRPr="00EE4DD4">
              <w:rPr>
                <w:sz w:val="20"/>
                <w:szCs w:val="20"/>
                <w:lang w:val="en-US"/>
              </w:rPr>
              <w:tab/>
              <w:t>Jason</w:t>
            </w:r>
          </w:p>
          <w:p w:rsidR="00C030F4" w:rsidRPr="00EE4DD4" w:rsidRDefault="00C030F4" w:rsidP="00EE4D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E4DD4">
              <w:rPr>
                <w:b/>
                <w:sz w:val="20"/>
                <w:szCs w:val="20"/>
                <w:lang w:val="en-US"/>
              </w:rPr>
              <w:t xml:space="preserve">CARRIED </w:t>
            </w:r>
          </w:p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</w:p>
        </w:tc>
      </w:tr>
      <w:tr w:rsidR="00C030F4" w:rsidRPr="00EE4DD4" w:rsidTr="00EE4DD4">
        <w:trPr>
          <w:gridAfter w:val="1"/>
          <w:wAfter w:w="8" w:type="dxa"/>
          <w:trHeight w:val="159"/>
        </w:trPr>
        <w:tc>
          <w:tcPr>
            <w:tcW w:w="2467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 w:rsidRPr="00EE4DD4">
              <w:rPr>
                <w:lang w:val="en-US"/>
              </w:rPr>
              <w:t>Business Arising</w:t>
            </w:r>
          </w:p>
        </w:tc>
        <w:tc>
          <w:tcPr>
            <w:tcW w:w="6377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 w:rsidRPr="00EE4DD4">
              <w:rPr>
                <w:lang w:val="en-US"/>
              </w:rPr>
              <w:t xml:space="preserve">AGM date Jan 31, 2018 @ 7pm Arena needs to be advertised on our site </w:t>
            </w:r>
          </w:p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 w:rsidRPr="00EE4DD4">
              <w:rPr>
                <w:lang w:val="en-US"/>
              </w:rPr>
              <w:t xml:space="preserve">Dwayne would like to have a 50 th Anniversary fish fry in May 2018 </w:t>
            </w:r>
          </w:p>
        </w:tc>
        <w:tc>
          <w:tcPr>
            <w:tcW w:w="4211" w:type="dxa"/>
          </w:tcPr>
          <w:p w:rsidR="00C030F4" w:rsidRDefault="00C030F4" w:rsidP="00EE4D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C030F4" w:rsidRDefault="00C030F4" w:rsidP="00EE4D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C030F4" w:rsidRPr="00EE4DD4" w:rsidRDefault="00C030F4" w:rsidP="00EE4D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E4DD4">
              <w:rPr>
                <w:sz w:val="20"/>
                <w:szCs w:val="20"/>
                <w:lang w:val="en-US"/>
              </w:rPr>
              <w:t>First Dwayne</w:t>
            </w:r>
          </w:p>
          <w:p w:rsidR="00C030F4" w:rsidRPr="00EE4DD4" w:rsidRDefault="00C030F4" w:rsidP="00EE4D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E4DD4">
              <w:rPr>
                <w:sz w:val="20"/>
                <w:szCs w:val="20"/>
                <w:lang w:val="en-US"/>
              </w:rPr>
              <w:t>Second Adam</w:t>
            </w:r>
          </w:p>
          <w:p w:rsidR="00C030F4" w:rsidRPr="00EE4DD4" w:rsidRDefault="00C030F4" w:rsidP="00EE4DD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EE4DD4">
              <w:rPr>
                <w:sz w:val="20"/>
                <w:szCs w:val="20"/>
                <w:lang w:val="en-US"/>
              </w:rPr>
              <w:t xml:space="preserve">Carried </w:t>
            </w:r>
          </w:p>
        </w:tc>
      </w:tr>
      <w:tr w:rsidR="00C030F4" w:rsidRPr="00EE4DD4" w:rsidTr="00EE4DD4">
        <w:trPr>
          <w:gridAfter w:val="1"/>
          <w:wAfter w:w="8" w:type="dxa"/>
          <w:trHeight w:val="159"/>
        </w:trPr>
        <w:tc>
          <w:tcPr>
            <w:tcW w:w="2467" w:type="dxa"/>
            <w:shd w:val="clear" w:color="auto" w:fill="BFBFBF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 w:rsidRPr="00EE4DD4">
              <w:rPr>
                <w:lang w:val="en-US"/>
              </w:rPr>
              <w:t>Executive Reports</w:t>
            </w:r>
          </w:p>
        </w:tc>
        <w:tc>
          <w:tcPr>
            <w:tcW w:w="6377" w:type="dxa"/>
            <w:shd w:val="clear" w:color="auto" w:fill="BFBFBF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1" w:type="dxa"/>
            <w:shd w:val="clear" w:color="auto" w:fill="BFBFBF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</w:p>
        </w:tc>
      </w:tr>
      <w:tr w:rsidR="00C030F4" w:rsidRPr="00EE4DD4" w:rsidTr="00EE4DD4">
        <w:trPr>
          <w:gridAfter w:val="1"/>
          <w:wAfter w:w="8" w:type="dxa"/>
          <w:trHeight w:val="159"/>
        </w:trPr>
        <w:tc>
          <w:tcPr>
            <w:tcW w:w="2467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 w:rsidRPr="00EE4DD4">
              <w:rPr>
                <w:lang w:val="en-US"/>
              </w:rPr>
              <w:t>Dwayne Schira, President</w:t>
            </w:r>
          </w:p>
        </w:tc>
        <w:tc>
          <w:tcPr>
            <w:tcW w:w="6377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 w:rsidRPr="00EE4DD4">
              <w:rPr>
                <w:lang w:val="en-US"/>
              </w:rPr>
              <w:t xml:space="preserve">Last week there was a issue with a parent here from Plattsville Dwayne spoke with their president and they want to deal with on their end </w:t>
            </w:r>
          </w:p>
        </w:tc>
        <w:tc>
          <w:tcPr>
            <w:tcW w:w="4211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</w:p>
        </w:tc>
      </w:tr>
      <w:tr w:rsidR="00C030F4" w:rsidRPr="00EE4DD4" w:rsidTr="00EE4DD4">
        <w:trPr>
          <w:gridAfter w:val="1"/>
          <w:wAfter w:w="8" w:type="dxa"/>
          <w:trHeight w:val="159"/>
        </w:trPr>
        <w:tc>
          <w:tcPr>
            <w:tcW w:w="2467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 w:rsidRPr="00EE4DD4">
              <w:rPr>
                <w:lang w:val="en-US"/>
              </w:rPr>
              <w:t>Jason Hewitt, 1</w:t>
            </w:r>
            <w:r w:rsidRPr="00EE4DD4">
              <w:rPr>
                <w:vertAlign w:val="superscript"/>
                <w:lang w:val="en-US"/>
              </w:rPr>
              <w:t>st</w:t>
            </w:r>
            <w:r w:rsidRPr="00EE4DD4">
              <w:rPr>
                <w:lang w:val="en-US"/>
              </w:rPr>
              <w:t xml:space="preserve"> Vice President (Rep Convenor)</w:t>
            </w:r>
          </w:p>
        </w:tc>
        <w:tc>
          <w:tcPr>
            <w:tcW w:w="6377" w:type="dxa"/>
          </w:tcPr>
          <w:p w:rsidR="00C030F4" w:rsidRDefault="00C030F4" w:rsidP="00EE4DD4">
            <w:pPr>
              <w:spacing w:after="0" w:line="240" w:lineRule="auto"/>
              <w:rPr>
                <w:lang w:val="en-US"/>
              </w:rPr>
            </w:pPr>
            <w:r w:rsidRPr="00EE4DD4">
              <w:rPr>
                <w:lang w:val="en-US"/>
              </w:rPr>
              <w:t>White Boards for dressing rooms</w:t>
            </w:r>
            <w:r>
              <w:rPr>
                <w:lang w:val="en-US"/>
              </w:rPr>
              <w:t xml:space="preserve">. He </w:t>
            </w:r>
            <w:r w:rsidRPr="00EE4DD4">
              <w:rPr>
                <w:lang w:val="en-US"/>
              </w:rPr>
              <w:t xml:space="preserve"> wants to order 3 for our dressing rooms approx. $140.00 per board</w:t>
            </w:r>
          </w:p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</w:p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 w:rsidRPr="00EE4DD4">
              <w:rPr>
                <w:lang w:val="en-US"/>
              </w:rPr>
              <w:t xml:space="preserve">Spring Tryouts </w:t>
            </w:r>
            <w:r>
              <w:rPr>
                <w:lang w:val="en-US"/>
              </w:rPr>
              <w:t xml:space="preserve">–Would like to see this happen for next year as this would make things run smoother for the fall </w:t>
            </w:r>
          </w:p>
        </w:tc>
        <w:tc>
          <w:tcPr>
            <w:tcW w:w="4211" w:type="dxa"/>
          </w:tcPr>
          <w:p w:rsidR="00C030F4" w:rsidRDefault="00C030F4" w:rsidP="00EE4DD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First Jason</w:t>
            </w:r>
          </w:p>
          <w:p w:rsidR="00C030F4" w:rsidRDefault="00C030F4" w:rsidP="00EE4DD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Second Shawna</w:t>
            </w:r>
          </w:p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Carried</w:t>
            </w:r>
          </w:p>
        </w:tc>
      </w:tr>
      <w:tr w:rsidR="00C030F4" w:rsidRPr="00EE4DD4" w:rsidTr="00EE4DD4">
        <w:trPr>
          <w:gridAfter w:val="1"/>
          <w:wAfter w:w="8" w:type="dxa"/>
          <w:trHeight w:val="159"/>
        </w:trPr>
        <w:tc>
          <w:tcPr>
            <w:tcW w:w="2467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 w:rsidRPr="00EE4DD4">
              <w:rPr>
                <w:lang w:val="en-US"/>
              </w:rPr>
              <w:t>Bryan Thompson, 2</w:t>
            </w:r>
            <w:r w:rsidRPr="00EE4DD4">
              <w:rPr>
                <w:vertAlign w:val="superscript"/>
                <w:lang w:val="en-US"/>
              </w:rPr>
              <w:t>nd</w:t>
            </w:r>
            <w:r w:rsidRPr="00EE4DD4">
              <w:rPr>
                <w:lang w:val="en-US"/>
              </w:rPr>
              <w:t xml:space="preserve"> Vice President (Novice/Atom/PeeWee LL Convenor)</w:t>
            </w:r>
          </w:p>
        </w:tc>
        <w:tc>
          <w:tcPr>
            <w:tcW w:w="6377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 w:rsidRPr="00EE4DD4">
              <w:rPr>
                <w:lang w:val="en-US"/>
              </w:rPr>
              <w:t>Absent</w:t>
            </w:r>
          </w:p>
        </w:tc>
        <w:tc>
          <w:tcPr>
            <w:tcW w:w="4211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</w:p>
        </w:tc>
      </w:tr>
      <w:tr w:rsidR="00C030F4" w:rsidRPr="00EE4DD4" w:rsidTr="00EE4DD4">
        <w:trPr>
          <w:gridAfter w:val="1"/>
          <w:wAfter w:w="8" w:type="dxa"/>
          <w:trHeight w:val="159"/>
        </w:trPr>
        <w:tc>
          <w:tcPr>
            <w:tcW w:w="2467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 w:rsidRPr="00EE4DD4">
              <w:rPr>
                <w:lang w:val="en-US"/>
              </w:rPr>
              <w:t>Shelley Miles, 3</w:t>
            </w:r>
            <w:r w:rsidRPr="00EE4DD4">
              <w:rPr>
                <w:vertAlign w:val="superscript"/>
                <w:lang w:val="en-US"/>
              </w:rPr>
              <w:t>rd</w:t>
            </w:r>
            <w:r w:rsidRPr="00EE4DD4">
              <w:rPr>
                <w:lang w:val="en-US"/>
              </w:rPr>
              <w:t xml:space="preserve"> Vice President (Bantam/Midget LL Convenor</w:t>
            </w:r>
          </w:p>
        </w:tc>
        <w:tc>
          <w:tcPr>
            <w:tcW w:w="6377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 w:rsidRPr="00EE4DD4">
              <w:rPr>
                <w:lang w:val="en-US"/>
              </w:rPr>
              <w:t xml:space="preserve"> We are allowed to still cancel our ice as per normal </w:t>
            </w:r>
          </w:p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 w:rsidRPr="00EE4DD4">
              <w:rPr>
                <w:lang w:val="en-US"/>
              </w:rPr>
              <w:t xml:space="preserve">Monday night the refs were late so we had to pay $40 was charged to us as the refs were late </w:t>
            </w:r>
          </w:p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 w:rsidRPr="00EE4DD4">
              <w:rPr>
                <w:lang w:val="en-US"/>
              </w:rPr>
              <w:t xml:space="preserve">LL teams are all doing well </w:t>
            </w:r>
          </w:p>
        </w:tc>
        <w:tc>
          <w:tcPr>
            <w:tcW w:w="4211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</w:p>
        </w:tc>
      </w:tr>
      <w:tr w:rsidR="00C030F4" w:rsidRPr="00EE4DD4" w:rsidTr="00EE4DD4">
        <w:trPr>
          <w:gridAfter w:val="1"/>
          <w:wAfter w:w="8" w:type="dxa"/>
          <w:trHeight w:val="159"/>
        </w:trPr>
        <w:tc>
          <w:tcPr>
            <w:tcW w:w="2467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 w:rsidRPr="00EE4DD4">
              <w:rPr>
                <w:lang w:val="en-US"/>
              </w:rPr>
              <w:t>Kirsten Thompson, Treasurer</w:t>
            </w:r>
          </w:p>
        </w:tc>
        <w:tc>
          <w:tcPr>
            <w:tcW w:w="6377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</w:p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Absent</w:t>
            </w:r>
          </w:p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1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</w:p>
        </w:tc>
      </w:tr>
      <w:tr w:rsidR="00C030F4" w:rsidRPr="00EE4DD4" w:rsidTr="00EE4DD4">
        <w:trPr>
          <w:gridAfter w:val="1"/>
          <w:wAfter w:w="8" w:type="dxa"/>
          <w:trHeight w:val="159"/>
        </w:trPr>
        <w:tc>
          <w:tcPr>
            <w:tcW w:w="2467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 w:rsidRPr="00EE4DD4">
              <w:rPr>
                <w:lang w:val="en-US"/>
              </w:rPr>
              <w:t>Adam Howe, Tournament Director</w:t>
            </w:r>
          </w:p>
        </w:tc>
        <w:tc>
          <w:tcPr>
            <w:tcW w:w="6377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 w:rsidRPr="00EE4DD4">
              <w:rPr>
                <w:lang w:val="en-US"/>
              </w:rPr>
              <w:t xml:space="preserve">Midget tournament is full in March </w:t>
            </w:r>
          </w:p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Will discuss </w:t>
            </w:r>
            <w:r w:rsidRPr="00EE4DD4">
              <w:rPr>
                <w:lang w:val="en-US"/>
              </w:rPr>
              <w:t xml:space="preserve"> options for Tournament fees for home teams </w:t>
            </w:r>
            <w:r>
              <w:rPr>
                <w:lang w:val="en-US"/>
              </w:rPr>
              <w:t>in our tournaments next meeting</w:t>
            </w:r>
          </w:p>
        </w:tc>
        <w:tc>
          <w:tcPr>
            <w:tcW w:w="4211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</w:p>
        </w:tc>
      </w:tr>
      <w:tr w:rsidR="00C030F4" w:rsidRPr="00EE4DD4" w:rsidTr="00EE4DD4">
        <w:trPr>
          <w:gridAfter w:val="1"/>
          <w:wAfter w:w="8" w:type="dxa"/>
          <w:trHeight w:val="159"/>
        </w:trPr>
        <w:tc>
          <w:tcPr>
            <w:tcW w:w="2467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 w:rsidRPr="00EE4DD4">
              <w:rPr>
                <w:lang w:val="en-US"/>
              </w:rPr>
              <w:t>Tara Hewitt, Operations Director</w:t>
            </w:r>
          </w:p>
        </w:tc>
        <w:tc>
          <w:tcPr>
            <w:tcW w:w="6377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 w:rsidRPr="00EE4DD4">
              <w:rPr>
                <w:lang w:val="en-US"/>
              </w:rPr>
              <w:t xml:space="preserve"> </w:t>
            </w:r>
          </w:p>
        </w:tc>
        <w:tc>
          <w:tcPr>
            <w:tcW w:w="4211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</w:p>
        </w:tc>
      </w:tr>
      <w:tr w:rsidR="00C030F4" w:rsidRPr="00EE4DD4" w:rsidTr="00EE4DD4">
        <w:trPr>
          <w:gridAfter w:val="1"/>
          <w:wAfter w:w="8" w:type="dxa"/>
          <w:trHeight w:val="159"/>
        </w:trPr>
        <w:tc>
          <w:tcPr>
            <w:tcW w:w="2467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 w:rsidRPr="00EE4DD4">
              <w:rPr>
                <w:lang w:val="en-US"/>
              </w:rPr>
              <w:t>Kurt Scott, Risk Management/Speak Out</w:t>
            </w:r>
          </w:p>
        </w:tc>
        <w:tc>
          <w:tcPr>
            <w:tcW w:w="6377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 w:rsidRPr="00EE4DD4">
              <w:rPr>
                <w:lang w:val="en-US"/>
              </w:rPr>
              <w:t>Still having issues with police checks coming in will provide a list so we can get coaches notified this is Due Oct 31/17</w:t>
            </w:r>
          </w:p>
        </w:tc>
        <w:tc>
          <w:tcPr>
            <w:tcW w:w="4211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</w:p>
        </w:tc>
      </w:tr>
      <w:tr w:rsidR="00C030F4" w:rsidRPr="00EE4DD4" w:rsidTr="00EE4DD4">
        <w:trPr>
          <w:gridAfter w:val="1"/>
          <w:wAfter w:w="8" w:type="dxa"/>
          <w:trHeight w:val="1232"/>
        </w:trPr>
        <w:tc>
          <w:tcPr>
            <w:tcW w:w="2467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 w:rsidRPr="00EE4DD4">
              <w:rPr>
                <w:lang w:val="en-US"/>
              </w:rPr>
              <w:t>Doug Dwyer IP/Tyke Convenor</w:t>
            </w:r>
          </w:p>
        </w:tc>
        <w:tc>
          <w:tcPr>
            <w:tcW w:w="6377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 w:rsidRPr="00EE4DD4">
              <w:rPr>
                <w:lang w:val="en-US"/>
              </w:rPr>
              <w:t>Talked with members about new OMHA half ice rules will look at numbers for our future decision.</w:t>
            </w:r>
          </w:p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 w:rsidRPr="00EE4DD4">
              <w:rPr>
                <w:lang w:val="en-US"/>
              </w:rPr>
              <w:t>Junior IP starting games in Jan</w:t>
            </w:r>
          </w:p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 w:rsidRPr="00EE4DD4">
              <w:rPr>
                <w:lang w:val="en-US"/>
              </w:rPr>
              <w:t>Having Pre Novice Party Dec 23/17 2 hours for fun party</w:t>
            </w:r>
            <w:r>
              <w:rPr>
                <w:lang w:val="en-US"/>
              </w:rPr>
              <w:t xml:space="preserve"> for this age group </w:t>
            </w:r>
          </w:p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1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</w:p>
        </w:tc>
      </w:tr>
      <w:tr w:rsidR="00C030F4" w:rsidRPr="00EE4DD4" w:rsidTr="00EE4DD4">
        <w:trPr>
          <w:gridAfter w:val="1"/>
          <w:wAfter w:w="8" w:type="dxa"/>
          <w:trHeight w:val="872"/>
        </w:trPr>
        <w:tc>
          <w:tcPr>
            <w:tcW w:w="2467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 w:rsidRPr="00EE4DD4">
              <w:rPr>
                <w:lang w:val="en-US"/>
              </w:rPr>
              <w:t>Kristen Bell- Samson, Registrar</w:t>
            </w:r>
          </w:p>
        </w:tc>
        <w:tc>
          <w:tcPr>
            <w:tcW w:w="6377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 w:rsidRPr="00EE4DD4">
              <w:rPr>
                <w:lang w:val="en-US"/>
              </w:rPr>
              <w:t>Absent</w:t>
            </w:r>
          </w:p>
        </w:tc>
        <w:tc>
          <w:tcPr>
            <w:tcW w:w="4211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</w:p>
        </w:tc>
      </w:tr>
      <w:tr w:rsidR="00C030F4" w:rsidRPr="00EE4DD4" w:rsidTr="00EE4DD4">
        <w:trPr>
          <w:gridAfter w:val="1"/>
          <w:wAfter w:w="8" w:type="dxa"/>
          <w:trHeight w:val="159"/>
        </w:trPr>
        <w:tc>
          <w:tcPr>
            <w:tcW w:w="2467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 w:rsidRPr="00EE4DD4">
              <w:rPr>
                <w:lang w:val="en-US"/>
              </w:rPr>
              <w:t>Matt Smith, Special Events</w:t>
            </w:r>
          </w:p>
        </w:tc>
        <w:tc>
          <w:tcPr>
            <w:tcW w:w="6377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 w:rsidRPr="00EE4DD4">
              <w:rPr>
                <w:lang w:val="en-US"/>
              </w:rPr>
              <w:t xml:space="preserve">Bulldogs tickets going well Not too many left </w:t>
            </w:r>
          </w:p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 w:rsidRPr="00EE4DD4">
              <w:rPr>
                <w:lang w:val="en-US"/>
              </w:rPr>
              <w:t xml:space="preserve">Bantams are doing 50/50 </w:t>
            </w:r>
          </w:p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 w:rsidRPr="00EE4DD4">
              <w:rPr>
                <w:lang w:val="en-US"/>
              </w:rPr>
              <w:t xml:space="preserve">50/50 tickets  sales still going Draw is Jan 8 , 2018 </w:t>
            </w:r>
          </w:p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 w:rsidRPr="00EE4DD4">
              <w:rPr>
                <w:lang w:val="en-US"/>
              </w:rPr>
              <w:t xml:space="preserve"> </w:t>
            </w:r>
          </w:p>
        </w:tc>
        <w:tc>
          <w:tcPr>
            <w:tcW w:w="4211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 w:rsidRPr="00EE4DD4">
              <w:rPr>
                <w:lang w:val="en-US"/>
              </w:rPr>
              <w:t>Will ask Donna to have sign</w:t>
            </w:r>
            <w:r>
              <w:rPr>
                <w:lang w:val="en-US"/>
              </w:rPr>
              <w:t xml:space="preserve"> changed to advertise </w:t>
            </w:r>
            <w:r w:rsidRPr="00EE4DD4">
              <w:rPr>
                <w:lang w:val="en-US"/>
              </w:rPr>
              <w:t>the 50/50 after bulldogs</w:t>
            </w:r>
            <w:r>
              <w:rPr>
                <w:lang w:val="en-US"/>
              </w:rPr>
              <w:t xml:space="preserve"> game.</w:t>
            </w:r>
          </w:p>
        </w:tc>
      </w:tr>
      <w:tr w:rsidR="00C030F4" w:rsidRPr="00EE4DD4" w:rsidTr="00EE4DD4">
        <w:trPr>
          <w:gridAfter w:val="1"/>
          <w:wAfter w:w="8" w:type="dxa"/>
          <w:trHeight w:val="159"/>
        </w:trPr>
        <w:tc>
          <w:tcPr>
            <w:tcW w:w="2467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 w:rsidRPr="00EE4DD4">
              <w:rPr>
                <w:lang w:val="en-US"/>
              </w:rPr>
              <w:t>Donna Tune, Media &amp; Communications</w:t>
            </w:r>
          </w:p>
        </w:tc>
        <w:tc>
          <w:tcPr>
            <w:tcW w:w="6377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</w:p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 w:rsidRPr="00EE4DD4">
              <w:rPr>
                <w:lang w:val="en-US"/>
              </w:rPr>
              <w:t>Absent</w:t>
            </w:r>
          </w:p>
        </w:tc>
        <w:tc>
          <w:tcPr>
            <w:tcW w:w="4211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</w:p>
        </w:tc>
      </w:tr>
      <w:tr w:rsidR="00C030F4" w:rsidRPr="00EE4DD4" w:rsidTr="00EE4DD4">
        <w:trPr>
          <w:gridAfter w:val="1"/>
          <w:wAfter w:w="8" w:type="dxa"/>
          <w:trHeight w:val="159"/>
        </w:trPr>
        <w:tc>
          <w:tcPr>
            <w:tcW w:w="2467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 w:rsidRPr="00EE4DD4">
              <w:rPr>
                <w:lang w:val="en-US"/>
              </w:rPr>
              <w:t>|Shawna Cloet, Secretary</w:t>
            </w:r>
          </w:p>
        </w:tc>
        <w:tc>
          <w:tcPr>
            <w:tcW w:w="6377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 w:rsidRPr="00EE4DD4">
              <w:rPr>
                <w:lang w:val="en-US"/>
              </w:rPr>
              <w:t xml:space="preserve"> </w:t>
            </w:r>
            <w:r>
              <w:rPr>
                <w:lang w:val="en-US"/>
              </w:rPr>
              <w:t>Nothing to report</w:t>
            </w:r>
          </w:p>
        </w:tc>
        <w:tc>
          <w:tcPr>
            <w:tcW w:w="4211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</w:p>
        </w:tc>
      </w:tr>
      <w:tr w:rsidR="00C030F4" w:rsidRPr="00EE4DD4" w:rsidTr="00EE4DD4">
        <w:trPr>
          <w:gridAfter w:val="1"/>
          <w:wAfter w:w="8" w:type="dxa"/>
          <w:trHeight w:val="159"/>
        </w:trPr>
        <w:tc>
          <w:tcPr>
            <w:tcW w:w="2467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 w:rsidRPr="00EE4DD4">
              <w:rPr>
                <w:lang w:val="en-US"/>
              </w:rPr>
              <w:t>Jeff Cloet, Referee in Chief</w:t>
            </w:r>
          </w:p>
        </w:tc>
        <w:tc>
          <w:tcPr>
            <w:tcW w:w="6377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</w:p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Absent</w:t>
            </w:r>
          </w:p>
        </w:tc>
        <w:tc>
          <w:tcPr>
            <w:tcW w:w="4211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</w:p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</w:p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</w:p>
        </w:tc>
      </w:tr>
      <w:tr w:rsidR="00C030F4" w:rsidRPr="00EE4DD4" w:rsidTr="00EE4DD4">
        <w:trPr>
          <w:gridAfter w:val="1"/>
          <w:wAfter w:w="8" w:type="dxa"/>
          <w:trHeight w:val="159"/>
        </w:trPr>
        <w:tc>
          <w:tcPr>
            <w:tcW w:w="2467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 w:rsidRPr="00EE4DD4">
              <w:rPr>
                <w:lang w:val="en-US"/>
              </w:rPr>
              <w:t>Jeremy Cloet, Equipment Manager</w:t>
            </w:r>
          </w:p>
        </w:tc>
        <w:tc>
          <w:tcPr>
            <w:tcW w:w="6377" w:type="dxa"/>
          </w:tcPr>
          <w:p w:rsidR="00C030F4" w:rsidRDefault="00C030F4" w:rsidP="00EE4DD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Absent</w:t>
            </w:r>
          </w:p>
          <w:p w:rsidR="00C030F4" w:rsidRDefault="00C030F4" w:rsidP="00EE4DD4">
            <w:pPr>
              <w:spacing w:after="0" w:line="240" w:lineRule="auto"/>
              <w:rPr>
                <w:lang w:val="en-US"/>
              </w:rPr>
            </w:pPr>
            <w:r w:rsidRPr="00EE4DD4">
              <w:rPr>
                <w:lang w:val="en-US"/>
              </w:rPr>
              <w:t xml:space="preserve">Still missing 2 jersey’s </w:t>
            </w:r>
          </w:p>
          <w:p w:rsidR="00C030F4" w:rsidRDefault="00C030F4" w:rsidP="00EE4DD4">
            <w:pPr>
              <w:spacing w:after="0" w:line="240" w:lineRule="auto"/>
              <w:rPr>
                <w:lang w:val="en-US"/>
              </w:rPr>
            </w:pPr>
          </w:p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Disposed of old photocopier </w:t>
            </w:r>
          </w:p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1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</w:p>
        </w:tc>
      </w:tr>
      <w:tr w:rsidR="00C030F4" w:rsidRPr="00EE4DD4" w:rsidTr="00EE4DD4">
        <w:trPr>
          <w:gridAfter w:val="1"/>
          <w:wAfter w:w="8" w:type="dxa"/>
          <w:trHeight w:val="159"/>
        </w:trPr>
        <w:tc>
          <w:tcPr>
            <w:tcW w:w="2467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 w:rsidRPr="00EE4DD4">
              <w:rPr>
                <w:lang w:val="en-US"/>
              </w:rPr>
              <w:t xml:space="preserve"> Develpoment Director,</w:t>
            </w:r>
          </w:p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 w:rsidRPr="00EE4DD4">
              <w:rPr>
                <w:lang w:val="en-US"/>
              </w:rPr>
              <w:t>Kory Jolly</w:t>
            </w:r>
          </w:p>
        </w:tc>
        <w:tc>
          <w:tcPr>
            <w:tcW w:w="6377" w:type="dxa"/>
          </w:tcPr>
          <w:p w:rsidR="00C030F4" w:rsidRDefault="00C030F4" w:rsidP="00EE4DD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Absent</w:t>
            </w:r>
          </w:p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</w:p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1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</w:p>
        </w:tc>
      </w:tr>
      <w:tr w:rsidR="00C030F4" w:rsidRPr="00EE4DD4" w:rsidTr="00EE4DD4">
        <w:trPr>
          <w:gridAfter w:val="1"/>
          <w:wAfter w:w="8" w:type="dxa"/>
          <w:trHeight w:val="159"/>
        </w:trPr>
        <w:tc>
          <w:tcPr>
            <w:tcW w:w="13055" w:type="dxa"/>
            <w:gridSpan w:val="3"/>
            <w:shd w:val="clear" w:color="auto" w:fill="BFBFBF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</w:p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</w:p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</w:p>
        </w:tc>
      </w:tr>
      <w:tr w:rsidR="00C030F4" w:rsidRPr="00EE4DD4" w:rsidTr="00EE4DD4">
        <w:trPr>
          <w:gridAfter w:val="1"/>
          <w:wAfter w:w="8" w:type="dxa"/>
          <w:trHeight w:val="159"/>
        </w:trPr>
        <w:tc>
          <w:tcPr>
            <w:tcW w:w="2467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377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211" w:type="dxa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</w:p>
        </w:tc>
      </w:tr>
      <w:tr w:rsidR="00C030F4" w:rsidRPr="00EE4DD4" w:rsidTr="00EE4DD4">
        <w:trPr>
          <w:gridAfter w:val="1"/>
          <w:wAfter w:w="8" w:type="dxa"/>
          <w:trHeight w:val="159"/>
        </w:trPr>
        <w:tc>
          <w:tcPr>
            <w:tcW w:w="2467" w:type="dxa"/>
            <w:shd w:val="clear" w:color="auto" w:fill="BFBFBF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 w:rsidRPr="00EE4DD4">
              <w:rPr>
                <w:lang w:val="en-US"/>
              </w:rPr>
              <w:t>Next Meeting</w:t>
            </w:r>
          </w:p>
        </w:tc>
        <w:tc>
          <w:tcPr>
            <w:tcW w:w="10588" w:type="dxa"/>
            <w:gridSpan w:val="2"/>
            <w:shd w:val="clear" w:color="auto" w:fill="BFBFBF"/>
          </w:tcPr>
          <w:p w:rsidR="00C030F4" w:rsidRPr="00EE4DD4" w:rsidRDefault="00C030F4" w:rsidP="00EE4DD4">
            <w:pPr>
              <w:spacing w:after="0" w:line="240" w:lineRule="auto"/>
              <w:rPr>
                <w:lang w:val="en-US"/>
              </w:rPr>
            </w:pPr>
            <w:r w:rsidRPr="00EE4DD4">
              <w:rPr>
                <w:lang w:val="en-US"/>
              </w:rPr>
              <w:t xml:space="preserve">Jan 14/18 at 8:30 am </w:t>
            </w:r>
            <w:bookmarkStart w:id="0" w:name="_GoBack"/>
            <w:bookmarkEnd w:id="0"/>
            <w:r w:rsidRPr="00EE4DD4">
              <w:rPr>
                <w:lang w:val="en-US"/>
              </w:rPr>
              <w:t xml:space="preserve"> </w:t>
            </w:r>
          </w:p>
        </w:tc>
      </w:tr>
      <w:tr w:rsidR="00C030F4" w:rsidRPr="00EE4DD4" w:rsidTr="00EE4DD4">
        <w:trPr>
          <w:gridAfter w:val="1"/>
          <w:wAfter w:w="8" w:type="dxa"/>
          <w:trHeight w:val="159"/>
        </w:trPr>
        <w:tc>
          <w:tcPr>
            <w:tcW w:w="13055" w:type="dxa"/>
            <w:gridSpan w:val="3"/>
          </w:tcPr>
          <w:p w:rsidR="00C030F4" w:rsidRPr="00EE4DD4" w:rsidRDefault="00C030F4" w:rsidP="00EE4DD4">
            <w:pPr>
              <w:spacing w:after="0" w:line="240" w:lineRule="auto"/>
              <w:ind w:firstLine="72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Meeting adjourned  8pm</w:t>
            </w:r>
          </w:p>
        </w:tc>
      </w:tr>
    </w:tbl>
    <w:p w:rsidR="00C030F4" w:rsidRDefault="00C030F4"/>
    <w:sectPr w:rsidR="00C030F4" w:rsidSect="00B319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0F4" w:rsidRDefault="00C030F4" w:rsidP="00925CF5">
      <w:pPr>
        <w:spacing w:after="0" w:line="240" w:lineRule="auto"/>
      </w:pPr>
      <w:r>
        <w:separator/>
      </w:r>
    </w:p>
  </w:endnote>
  <w:endnote w:type="continuationSeparator" w:id="0">
    <w:p w:rsidR="00C030F4" w:rsidRDefault="00C030F4" w:rsidP="0092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F4" w:rsidRDefault="00C030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F4" w:rsidRDefault="00C030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F4" w:rsidRDefault="00C030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0F4" w:rsidRDefault="00C030F4" w:rsidP="00925CF5">
      <w:pPr>
        <w:spacing w:after="0" w:line="240" w:lineRule="auto"/>
      </w:pPr>
      <w:r>
        <w:separator/>
      </w:r>
    </w:p>
  </w:footnote>
  <w:footnote w:type="continuationSeparator" w:id="0">
    <w:p w:rsidR="00C030F4" w:rsidRDefault="00C030F4" w:rsidP="00925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F4" w:rsidRDefault="00C030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F4" w:rsidRDefault="00C030F4" w:rsidP="00925CF5">
    <w:pPr>
      <w:pStyle w:val="Header"/>
      <w:jc w:val="center"/>
    </w:pPr>
    <w:r w:rsidRPr="00D859B6"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style="width:1in;height:67.5pt;visibility:visible">
          <v:imagedata r:id="rId1" o:title=""/>
        </v:shape>
      </w:pict>
    </w:r>
  </w:p>
  <w:p w:rsidR="00C030F4" w:rsidRDefault="00C030F4" w:rsidP="00925CF5">
    <w:pPr>
      <w:pStyle w:val="Header"/>
      <w:jc w:val="center"/>
    </w:pPr>
    <w:r>
      <w:t>Waterford District Minor Hockey Association</w:t>
    </w:r>
  </w:p>
  <w:p w:rsidR="00C030F4" w:rsidRDefault="00C030F4" w:rsidP="00925CF5">
    <w:pPr>
      <w:pStyle w:val="Header"/>
      <w:jc w:val="center"/>
    </w:pPr>
    <w:r>
      <w:t>Executive Meeting Minutes</w:t>
    </w:r>
  </w:p>
  <w:p w:rsidR="00C030F4" w:rsidRDefault="00C030F4" w:rsidP="00925CF5">
    <w:pPr>
      <w:pStyle w:val="Header"/>
      <w:jc w:val="center"/>
    </w:pPr>
    <w:r>
      <w:t>DATE</w:t>
    </w:r>
  </w:p>
  <w:p w:rsidR="00C030F4" w:rsidRDefault="00C030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0F4" w:rsidRDefault="00C030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E0C"/>
    <w:rsid w:val="000446A1"/>
    <w:rsid w:val="000545D7"/>
    <w:rsid w:val="004219CC"/>
    <w:rsid w:val="00493705"/>
    <w:rsid w:val="0053424B"/>
    <w:rsid w:val="00597AC9"/>
    <w:rsid w:val="005B6084"/>
    <w:rsid w:val="00656E70"/>
    <w:rsid w:val="006F22B0"/>
    <w:rsid w:val="00701E76"/>
    <w:rsid w:val="00751768"/>
    <w:rsid w:val="007F51FB"/>
    <w:rsid w:val="008901EE"/>
    <w:rsid w:val="00925CF5"/>
    <w:rsid w:val="00961ABC"/>
    <w:rsid w:val="009D3388"/>
    <w:rsid w:val="00A1572D"/>
    <w:rsid w:val="00A714A9"/>
    <w:rsid w:val="00B204BD"/>
    <w:rsid w:val="00B3196C"/>
    <w:rsid w:val="00B57223"/>
    <w:rsid w:val="00BC763C"/>
    <w:rsid w:val="00BD4002"/>
    <w:rsid w:val="00C030F4"/>
    <w:rsid w:val="00C76116"/>
    <w:rsid w:val="00CA1E95"/>
    <w:rsid w:val="00CE4966"/>
    <w:rsid w:val="00D81919"/>
    <w:rsid w:val="00D859B6"/>
    <w:rsid w:val="00DE3AA0"/>
    <w:rsid w:val="00E30253"/>
    <w:rsid w:val="00EC5E0C"/>
    <w:rsid w:val="00EE4DD4"/>
    <w:rsid w:val="00F15741"/>
    <w:rsid w:val="00F36AE0"/>
    <w:rsid w:val="00FA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196C"/>
    <w:rPr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3196C"/>
    <w:pPr>
      <w:spacing w:after="0" w:line="240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92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25CF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25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25CF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2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5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3</Pages>
  <Words>376</Words>
  <Characters>2146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Emberlin</dc:creator>
  <cp:keywords/>
  <dc:description/>
  <cp:lastModifiedBy>User</cp:lastModifiedBy>
  <cp:revision>4</cp:revision>
  <dcterms:created xsi:type="dcterms:W3CDTF">2017-11-14T21:57:00Z</dcterms:created>
  <dcterms:modified xsi:type="dcterms:W3CDTF">2018-01-06T16:06:00Z</dcterms:modified>
</cp:coreProperties>
</file>