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7"/>
        <w:gridCol w:w="6377"/>
        <w:gridCol w:w="4211"/>
        <w:gridCol w:w="8"/>
      </w:tblGrid>
      <w:tr w:rsidR="00BB34F5" w:rsidRPr="00572C11" w:rsidTr="00572C11">
        <w:trPr>
          <w:trHeight w:val="841"/>
        </w:trPr>
        <w:tc>
          <w:tcPr>
            <w:tcW w:w="2467" w:type="dxa"/>
          </w:tcPr>
          <w:p w:rsidR="00BB34F5" w:rsidRPr="00572C11" w:rsidRDefault="00BB34F5" w:rsidP="00572C1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572C11">
              <w:rPr>
                <w:b/>
                <w:sz w:val="20"/>
                <w:szCs w:val="20"/>
                <w:lang w:val="en-US"/>
              </w:rPr>
              <w:t>IN Attendance:</w:t>
            </w:r>
          </w:p>
        </w:tc>
        <w:tc>
          <w:tcPr>
            <w:tcW w:w="10596" w:type="dxa"/>
            <w:gridSpan w:val="3"/>
          </w:tcPr>
          <w:p w:rsidR="00BB34F5" w:rsidRPr="00572C11" w:rsidRDefault="00BB34F5" w:rsidP="00572C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572C11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Ben, Kory, Darnell, Bev, Donna, Dwayne, Shawna, Jeremy, Ashley, Shelly, Bryan </w:t>
            </w:r>
          </w:p>
        </w:tc>
      </w:tr>
      <w:tr w:rsidR="00BB34F5" w:rsidRPr="00572C11" w:rsidTr="00572C11">
        <w:trPr>
          <w:trHeight w:val="555"/>
        </w:trPr>
        <w:tc>
          <w:tcPr>
            <w:tcW w:w="2467" w:type="dxa"/>
          </w:tcPr>
          <w:p w:rsidR="00BB34F5" w:rsidRPr="00572C11" w:rsidRDefault="00BB34F5" w:rsidP="00572C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C11">
              <w:rPr>
                <w:rFonts w:ascii="Arial" w:hAnsi="Arial" w:cs="Arial"/>
                <w:sz w:val="20"/>
                <w:szCs w:val="20"/>
                <w:lang w:val="en-US"/>
              </w:rPr>
              <w:t>Regrets:</w:t>
            </w:r>
          </w:p>
          <w:p w:rsidR="00BB34F5" w:rsidRPr="00572C11" w:rsidRDefault="00BB34F5" w:rsidP="00572C1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596" w:type="dxa"/>
            <w:gridSpan w:val="3"/>
          </w:tcPr>
          <w:p w:rsidR="00BB34F5" w:rsidRPr="00572C11" w:rsidRDefault="00BB34F5" w:rsidP="00572C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34F5" w:rsidRPr="00572C11" w:rsidTr="00572C11">
        <w:trPr>
          <w:gridAfter w:val="1"/>
          <w:wAfter w:w="8" w:type="dxa"/>
          <w:trHeight w:val="159"/>
        </w:trPr>
        <w:tc>
          <w:tcPr>
            <w:tcW w:w="2467" w:type="dxa"/>
          </w:tcPr>
          <w:p w:rsidR="00BB34F5" w:rsidRPr="00572C11" w:rsidRDefault="00BB34F5" w:rsidP="00572C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72C11">
              <w:rPr>
                <w:sz w:val="20"/>
                <w:szCs w:val="20"/>
                <w:lang w:val="en-US"/>
              </w:rPr>
              <w:t>Welcome &amp; Call to Order</w:t>
            </w:r>
          </w:p>
        </w:tc>
        <w:tc>
          <w:tcPr>
            <w:tcW w:w="6377" w:type="dxa"/>
          </w:tcPr>
          <w:p w:rsidR="00BB34F5" w:rsidRPr="00572C11" w:rsidRDefault="00BB34F5" w:rsidP="00572C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BB34F5" w:rsidRPr="00572C11" w:rsidRDefault="00BB34F5" w:rsidP="00572C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</w:tcPr>
          <w:p w:rsidR="00BB34F5" w:rsidRPr="00572C11" w:rsidRDefault="00BB34F5" w:rsidP="00572C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BB34F5" w:rsidRPr="00572C11" w:rsidTr="00572C11">
        <w:trPr>
          <w:gridAfter w:val="1"/>
          <w:wAfter w:w="8" w:type="dxa"/>
          <w:trHeight w:val="159"/>
        </w:trPr>
        <w:tc>
          <w:tcPr>
            <w:tcW w:w="2467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>Approval of the Minutes of Previous Meetings</w:t>
            </w:r>
          </w:p>
        </w:tc>
        <w:tc>
          <w:tcPr>
            <w:tcW w:w="6377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sz w:val="20"/>
                <w:szCs w:val="20"/>
                <w:lang w:val="en-US"/>
              </w:rPr>
              <w:tab/>
              <w:t xml:space="preserve"> </w:t>
            </w:r>
          </w:p>
        </w:tc>
        <w:tc>
          <w:tcPr>
            <w:tcW w:w="4211" w:type="dxa"/>
          </w:tcPr>
          <w:p w:rsidR="00BB34F5" w:rsidRPr="00572C11" w:rsidRDefault="00BB34F5" w:rsidP="00572C1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572C11">
              <w:rPr>
                <w:b/>
                <w:sz w:val="20"/>
                <w:szCs w:val="20"/>
                <w:lang w:val="en-US"/>
              </w:rPr>
              <w:t>Moved by:</w:t>
            </w:r>
            <w:r w:rsidRPr="00572C11">
              <w:rPr>
                <w:sz w:val="20"/>
                <w:szCs w:val="20"/>
                <w:lang w:val="en-US"/>
              </w:rPr>
              <w:t xml:space="preserve"> Kory   </w:t>
            </w:r>
          </w:p>
          <w:p w:rsidR="00BB34F5" w:rsidRPr="00572C11" w:rsidRDefault="00BB34F5" w:rsidP="00572C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72C11">
              <w:rPr>
                <w:b/>
                <w:sz w:val="20"/>
                <w:szCs w:val="20"/>
                <w:lang w:val="en-US"/>
              </w:rPr>
              <w:t>Seconded by</w:t>
            </w:r>
            <w:r w:rsidRPr="00572C11">
              <w:rPr>
                <w:sz w:val="20"/>
                <w:szCs w:val="20"/>
                <w:lang w:val="en-US"/>
              </w:rPr>
              <w:t xml:space="preserve">:Shelly   </w:t>
            </w:r>
            <w:r w:rsidRPr="00572C11">
              <w:rPr>
                <w:sz w:val="20"/>
                <w:szCs w:val="20"/>
                <w:lang w:val="en-US"/>
              </w:rPr>
              <w:tab/>
            </w:r>
          </w:p>
          <w:p w:rsidR="00BB34F5" w:rsidRPr="00572C11" w:rsidRDefault="00BB34F5" w:rsidP="00572C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72C11">
              <w:rPr>
                <w:b/>
                <w:sz w:val="20"/>
                <w:szCs w:val="20"/>
                <w:lang w:val="en-US"/>
              </w:rPr>
              <w:t xml:space="preserve">CARRIED </w:t>
            </w:r>
          </w:p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</w:p>
        </w:tc>
      </w:tr>
      <w:tr w:rsidR="00BB34F5" w:rsidRPr="00572C11" w:rsidTr="00572C11">
        <w:trPr>
          <w:gridAfter w:val="1"/>
          <w:wAfter w:w="8" w:type="dxa"/>
          <w:trHeight w:val="159"/>
        </w:trPr>
        <w:tc>
          <w:tcPr>
            <w:tcW w:w="2467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>Business Arising</w:t>
            </w:r>
          </w:p>
        </w:tc>
        <w:tc>
          <w:tcPr>
            <w:tcW w:w="6377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 xml:space="preserve">Southern Counties wants to go to electronic game sheets </w:t>
            </w:r>
          </w:p>
        </w:tc>
        <w:tc>
          <w:tcPr>
            <w:tcW w:w="4211" w:type="dxa"/>
          </w:tcPr>
          <w:p w:rsidR="00BB34F5" w:rsidRPr="00572C11" w:rsidRDefault="00BB34F5" w:rsidP="00572C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BB34F5" w:rsidRPr="00572C11" w:rsidTr="00572C11">
        <w:trPr>
          <w:gridAfter w:val="1"/>
          <w:wAfter w:w="8" w:type="dxa"/>
          <w:trHeight w:val="159"/>
        </w:trPr>
        <w:tc>
          <w:tcPr>
            <w:tcW w:w="2467" w:type="dxa"/>
            <w:shd w:val="clear" w:color="auto" w:fill="BFBFBF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>Executive Reports</w:t>
            </w:r>
          </w:p>
        </w:tc>
        <w:tc>
          <w:tcPr>
            <w:tcW w:w="6377" w:type="dxa"/>
            <w:shd w:val="clear" w:color="auto" w:fill="BFBFBF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1" w:type="dxa"/>
            <w:shd w:val="clear" w:color="auto" w:fill="BFBFBF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</w:p>
        </w:tc>
      </w:tr>
      <w:tr w:rsidR="00BB34F5" w:rsidRPr="00572C11" w:rsidTr="00572C11">
        <w:trPr>
          <w:gridAfter w:val="1"/>
          <w:wAfter w:w="8" w:type="dxa"/>
          <w:trHeight w:val="159"/>
        </w:trPr>
        <w:tc>
          <w:tcPr>
            <w:tcW w:w="2467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>Dwayne Schira, President</w:t>
            </w:r>
          </w:p>
        </w:tc>
        <w:tc>
          <w:tcPr>
            <w:tcW w:w="6377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>Went to southern counties meeting final Days is March 30/31 Tavi and \hagersville</w:t>
            </w:r>
          </w:p>
        </w:tc>
        <w:tc>
          <w:tcPr>
            <w:tcW w:w="4211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</w:p>
        </w:tc>
      </w:tr>
      <w:tr w:rsidR="00BB34F5" w:rsidRPr="00572C11" w:rsidTr="00572C11">
        <w:trPr>
          <w:gridAfter w:val="1"/>
          <w:wAfter w:w="8" w:type="dxa"/>
          <w:trHeight w:val="159"/>
        </w:trPr>
        <w:tc>
          <w:tcPr>
            <w:tcW w:w="2467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>Jason Hewitt, 1</w:t>
            </w:r>
            <w:r w:rsidRPr="00572C11">
              <w:rPr>
                <w:vertAlign w:val="superscript"/>
                <w:lang w:val="en-US"/>
              </w:rPr>
              <w:t>st</w:t>
            </w:r>
            <w:r w:rsidRPr="00572C11">
              <w:rPr>
                <w:lang w:val="en-US"/>
              </w:rPr>
              <w:t xml:space="preserve"> Vice President (Rep Convenor)</w:t>
            </w:r>
          </w:p>
        </w:tc>
        <w:tc>
          <w:tcPr>
            <w:tcW w:w="6377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>Absent</w:t>
            </w:r>
          </w:p>
        </w:tc>
        <w:tc>
          <w:tcPr>
            <w:tcW w:w="4211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</w:p>
        </w:tc>
      </w:tr>
      <w:tr w:rsidR="00BB34F5" w:rsidRPr="00572C11" w:rsidTr="00572C11">
        <w:trPr>
          <w:gridAfter w:val="1"/>
          <w:wAfter w:w="8" w:type="dxa"/>
          <w:trHeight w:val="159"/>
        </w:trPr>
        <w:tc>
          <w:tcPr>
            <w:tcW w:w="2467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>Bryan Thompson, 2</w:t>
            </w:r>
            <w:r w:rsidRPr="00572C11">
              <w:rPr>
                <w:vertAlign w:val="superscript"/>
                <w:lang w:val="en-US"/>
              </w:rPr>
              <w:t>nd</w:t>
            </w:r>
            <w:r w:rsidRPr="00572C11">
              <w:rPr>
                <w:lang w:val="en-US"/>
              </w:rPr>
              <w:t xml:space="preserve"> Vice President (Novice/Atom/PeeWee LL Convenor)</w:t>
            </w:r>
          </w:p>
        </w:tc>
        <w:tc>
          <w:tcPr>
            <w:tcW w:w="6377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>Nothing</w:t>
            </w:r>
          </w:p>
        </w:tc>
        <w:tc>
          <w:tcPr>
            <w:tcW w:w="4211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</w:p>
        </w:tc>
      </w:tr>
      <w:tr w:rsidR="00BB34F5" w:rsidRPr="00572C11" w:rsidTr="00572C11">
        <w:trPr>
          <w:gridAfter w:val="1"/>
          <w:wAfter w:w="8" w:type="dxa"/>
          <w:trHeight w:val="159"/>
        </w:trPr>
        <w:tc>
          <w:tcPr>
            <w:tcW w:w="2467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>Shelley Miles, 3</w:t>
            </w:r>
            <w:r w:rsidRPr="00572C11">
              <w:rPr>
                <w:vertAlign w:val="superscript"/>
                <w:lang w:val="en-US"/>
              </w:rPr>
              <w:t>rd</w:t>
            </w:r>
            <w:r w:rsidRPr="00572C11">
              <w:rPr>
                <w:lang w:val="en-US"/>
              </w:rPr>
              <w:t xml:space="preserve"> Vice President (Bantam/Midget LL Convenor</w:t>
            </w:r>
          </w:p>
        </w:tc>
        <w:tc>
          <w:tcPr>
            <w:tcW w:w="6377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 xml:space="preserve"> Had intertown meeting last week </w:t>
            </w:r>
          </w:p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 xml:space="preserve">Received letter from </w:t>
            </w:r>
            <w:smartTag w:uri="urn:schemas-microsoft-com:office:smarttags" w:element="place">
              <w:smartTag w:uri="urn:schemas-microsoft-com:office:smarttags" w:element="City">
                <w:r w:rsidRPr="00572C11">
                  <w:rPr>
                    <w:lang w:val="en-US"/>
                  </w:rPr>
                  <w:t>Norfolk</w:t>
                </w:r>
              </w:smartTag>
            </w:smartTag>
            <w:r w:rsidRPr="00572C11">
              <w:rPr>
                <w:lang w:val="en-US"/>
              </w:rPr>
              <w:t xml:space="preserve"> county ice going in Aug 31/18 and out March 31/19</w:t>
            </w:r>
          </w:p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1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</w:p>
        </w:tc>
      </w:tr>
      <w:tr w:rsidR="00BB34F5" w:rsidRPr="00572C11" w:rsidTr="00572C11">
        <w:trPr>
          <w:gridAfter w:val="1"/>
          <w:wAfter w:w="8" w:type="dxa"/>
          <w:trHeight w:val="159"/>
        </w:trPr>
        <w:tc>
          <w:tcPr>
            <w:tcW w:w="2467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>Kirsten Thompson, Treasurer</w:t>
            </w:r>
          </w:p>
        </w:tc>
        <w:tc>
          <w:tcPr>
            <w:tcW w:w="6377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>Ashley waiting to receive information from Kirsten she is meeting with her on Wednesday to fill atm</w:t>
            </w:r>
          </w:p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</w:p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1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</w:p>
        </w:tc>
      </w:tr>
      <w:tr w:rsidR="00BB34F5" w:rsidRPr="00572C11" w:rsidTr="00572C11">
        <w:trPr>
          <w:gridAfter w:val="1"/>
          <w:wAfter w:w="8" w:type="dxa"/>
          <w:trHeight w:val="159"/>
        </w:trPr>
        <w:tc>
          <w:tcPr>
            <w:tcW w:w="2467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>Adam Howe, Tournament Director</w:t>
            </w:r>
          </w:p>
        </w:tc>
        <w:tc>
          <w:tcPr>
            <w:tcW w:w="6377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 xml:space="preserve">Absent </w:t>
            </w:r>
          </w:p>
        </w:tc>
        <w:tc>
          <w:tcPr>
            <w:tcW w:w="4211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</w:p>
        </w:tc>
      </w:tr>
      <w:tr w:rsidR="00BB34F5" w:rsidRPr="00572C11" w:rsidTr="00572C11">
        <w:trPr>
          <w:gridAfter w:val="1"/>
          <w:wAfter w:w="8" w:type="dxa"/>
          <w:trHeight w:val="159"/>
        </w:trPr>
        <w:tc>
          <w:tcPr>
            <w:tcW w:w="2467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>Tara Hewitt, Operations Director</w:t>
            </w:r>
          </w:p>
        </w:tc>
        <w:tc>
          <w:tcPr>
            <w:tcW w:w="6377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 xml:space="preserve"> All sponsorship plaques and thankyou card have been delivered</w:t>
            </w:r>
          </w:p>
        </w:tc>
        <w:tc>
          <w:tcPr>
            <w:tcW w:w="4211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</w:p>
        </w:tc>
      </w:tr>
      <w:tr w:rsidR="00BB34F5" w:rsidRPr="00572C11" w:rsidTr="00572C11">
        <w:trPr>
          <w:gridAfter w:val="1"/>
          <w:wAfter w:w="8" w:type="dxa"/>
          <w:trHeight w:val="159"/>
        </w:trPr>
        <w:tc>
          <w:tcPr>
            <w:tcW w:w="2467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>Bev, Cody , Risk Management/Speak Out</w:t>
            </w:r>
          </w:p>
        </w:tc>
        <w:tc>
          <w:tcPr>
            <w:tcW w:w="6377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 xml:space="preserve">Has a list of police checks that are outstanding </w:t>
            </w:r>
          </w:p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 xml:space="preserve">Going to develop a system for properly keeping track of these records </w:t>
            </w:r>
          </w:p>
        </w:tc>
        <w:tc>
          <w:tcPr>
            <w:tcW w:w="4211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</w:p>
        </w:tc>
      </w:tr>
      <w:tr w:rsidR="00BB34F5" w:rsidRPr="00572C11" w:rsidTr="00572C11">
        <w:trPr>
          <w:gridAfter w:val="1"/>
          <w:wAfter w:w="8" w:type="dxa"/>
          <w:trHeight w:val="159"/>
        </w:trPr>
        <w:tc>
          <w:tcPr>
            <w:tcW w:w="2467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>Doug Dwyer IP/Tyke Convenor</w:t>
            </w:r>
          </w:p>
        </w:tc>
        <w:tc>
          <w:tcPr>
            <w:tcW w:w="6377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1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</w:p>
        </w:tc>
      </w:tr>
      <w:tr w:rsidR="00BB34F5" w:rsidRPr="00572C11" w:rsidTr="00572C11">
        <w:trPr>
          <w:gridAfter w:val="1"/>
          <w:wAfter w:w="8" w:type="dxa"/>
          <w:trHeight w:val="872"/>
        </w:trPr>
        <w:tc>
          <w:tcPr>
            <w:tcW w:w="2467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>Kristen Bell- Samson, Registrar</w:t>
            </w:r>
          </w:p>
        </w:tc>
        <w:tc>
          <w:tcPr>
            <w:tcW w:w="6377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 xml:space="preserve">Darnell has not been able to meet up with Kristen yet </w:t>
            </w:r>
          </w:p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 xml:space="preserve">Would like to open up registration for mid May  cutoff July 31/18 then a late fee will occur </w:t>
            </w:r>
          </w:p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1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</w:p>
        </w:tc>
      </w:tr>
      <w:tr w:rsidR="00BB34F5" w:rsidRPr="00572C11" w:rsidTr="00572C11">
        <w:trPr>
          <w:gridAfter w:val="1"/>
          <w:wAfter w:w="8" w:type="dxa"/>
          <w:trHeight w:val="159"/>
        </w:trPr>
        <w:tc>
          <w:tcPr>
            <w:tcW w:w="2467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>Matt Smith, Special Events</w:t>
            </w:r>
          </w:p>
        </w:tc>
        <w:tc>
          <w:tcPr>
            <w:tcW w:w="6377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>Absent</w:t>
            </w:r>
          </w:p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 xml:space="preserve"> </w:t>
            </w:r>
          </w:p>
        </w:tc>
        <w:tc>
          <w:tcPr>
            <w:tcW w:w="4211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</w:p>
        </w:tc>
      </w:tr>
      <w:tr w:rsidR="00BB34F5" w:rsidRPr="00572C11" w:rsidTr="00572C11">
        <w:trPr>
          <w:gridAfter w:val="1"/>
          <w:wAfter w:w="8" w:type="dxa"/>
          <w:trHeight w:val="159"/>
        </w:trPr>
        <w:tc>
          <w:tcPr>
            <w:tcW w:w="2467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>Donna Tune, Media &amp; Communications</w:t>
            </w:r>
          </w:p>
        </w:tc>
        <w:tc>
          <w:tcPr>
            <w:tcW w:w="6377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</w:p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1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</w:p>
        </w:tc>
      </w:tr>
      <w:tr w:rsidR="00BB34F5" w:rsidRPr="00572C11" w:rsidTr="00572C11">
        <w:trPr>
          <w:gridAfter w:val="1"/>
          <w:wAfter w:w="8" w:type="dxa"/>
          <w:trHeight w:val="159"/>
        </w:trPr>
        <w:tc>
          <w:tcPr>
            <w:tcW w:w="2467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>|Shawna Cloet, Secretary</w:t>
            </w:r>
          </w:p>
        </w:tc>
        <w:tc>
          <w:tcPr>
            <w:tcW w:w="6377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 xml:space="preserve"> </w:t>
            </w:r>
          </w:p>
        </w:tc>
        <w:tc>
          <w:tcPr>
            <w:tcW w:w="4211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</w:p>
        </w:tc>
      </w:tr>
      <w:tr w:rsidR="00BB34F5" w:rsidRPr="00572C11" w:rsidTr="00572C11">
        <w:trPr>
          <w:gridAfter w:val="1"/>
          <w:wAfter w:w="8" w:type="dxa"/>
          <w:trHeight w:val="159"/>
        </w:trPr>
        <w:tc>
          <w:tcPr>
            <w:tcW w:w="2467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>Ben Jolley, Referee in Chief</w:t>
            </w:r>
          </w:p>
        </w:tc>
        <w:tc>
          <w:tcPr>
            <w:tcW w:w="6377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 xml:space="preserve">Has asked to be paid for scheduling Ref’s as under a Referee association he is asking for $1000 a year </w:t>
            </w:r>
          </w:p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1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</w:p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</w:p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</w:p>
        </w:tc>
      </w:tr>
      <w:tr w:rsidR="00BB34F5" w:rsidRPr="00572C11" w:rsidTr="00572C11">
        <w:trPr>
          <w:gridAfter w:val="1"/>
          <w:wAfter w:w="8" w:type="dxa"/>
          <w:trHeight w:val="159"/>
        </w:trPr>
        <w:tc>
          <w:tcPr>
            <w:tcW w:w="2467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>Jeremy Cloet, Equipment Manager</w:t>
            </w:r>
          </w:p>
        </w:tc>
        <w:tc>
          <w:tcPr>
            <w:tcW w:w="6377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 xml:space="preserve">Has most jerseys </w:t>
            </w:r>
            <w:bookmarkStart w:id="0" w:name="_GoBack"/>
            <w:bookmarkEnd w:id="0"/>
            <w:r w:rsidRPr="00572C11">
              <w:rPr>
                <w:lang w:val="en-US"/>
              </w:rPr>
              <w:t xml:space="preserve">  returned , still waiting for the midget Rep have a ex game next week</w:t>
            </w:r>
          </w:p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>Has ordered bags they will be here in the summer</w:t>
            </w:r>
          </w:p>
        </w:tc>
        <w:tc>
          <w:tcPr>
            <w:tcW w:w="4211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</w:p>
        </w:tc>
      </w:tr>
      <w:tr w:rsidR="00BB34F5" w:rsidRPr="00572C11" w:rsidTr="00572C11">
        <w:trPr>
          <w:gridAfter w:val="1"/>
          <w:wAfter w:w="8" w:type="dxa"/>
          <w:trHeight w:val="159"/>
        </w:trPr>
        <w:tc>
          <w:tcPr>
            <w:tcW w:w="2467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 xml:space="preserve"> Develpoment Director,</w:t>
            </w:r>
          </w:p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>Kory Jolly</w:t>
            </w:r>
          </w:p>
        </w:tc>
        <w:tc>
          <w:tcPr>
            <w:tcW w:w="6377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 xml:space="preserve">Has summer program going has 40 kids already signed up will have room for approx. 90  kids Is having guys from the snipers den coming out to help him out. </w:t>
            </w:r>
          </w:p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</w:p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</w:p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1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</w:p>
        </w:tc>
      </w:tr>
      <w:tr w:rsidR="00BB34F5" w:rsidRPr="00572C11" w:rsidTr="00572C11">
        <w:trPr>
          <w:gridAfter w:val="1"/>
          <w:wAfter w:w="8" w:type="dxa"/>
          <w:trHeight w:val="159"/>
        </w:trPr>
        <w:tc>
          <w:tcPr>
            <w:tcW w:w="13055" w:type="dxa"/>
            <w:gridSpan w:val="3"/>
            <w:shd w:val="clear" w:color="auto" w:fill="BFBFBF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 xml:space="preserve">Southern Counties –Going to go to electronic game sheets, </w:t>
            </w:r>
          </w:p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>Fish Fry – All going well tickets selling well, Has security hired, Lions Club is doing the Bar</w:t>
            </w:r>
          </w:p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>Bantam Rep Team having issues with numbers of kids out only had 10 at tryouts</w:t>
            </w:r>
            <w:r>
              <w:rPr>
                <w:lang w:val="en-US"/>
              </w:rPr>
              <w:t xml:space="preserve"> not enough there to consider a Rep team:  </w:t>
            </w:r>
            <w:r w:rsidRPr="00572C11">
              <w:rPr>
                <w:lang w:val="en-US"/>
              </w:rPr>
              <w:t xml:space="preserve"> Shelly</w:t>
            </w:r>
            <w:r>
              <w:rPr>
                <w:lang w:val="en-US"/>
              </w:rPr>
              <w:t xml:space="preserve"> to contact</w:t>
            </w:r>
            <w:r w:rsidRPr="00572C11">
              <w:rPr>
                <w:lang w:val="en-US"/>
              </w:rPr>
              <w:t xml:space="preserve"> Linda Ralph from OMHA to see what our options are.</w:t>
            </w:r>
          </w:p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</w:p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</w:p>
        </w:tc>
      </w:tr>
      <w:tr w:rsidR="00BB34F5" w:rsidRPr="00572C11" w:rsidTr="00572C11">
        <w:trPr>
          <w:gridAfter w:val="1"/>
          <w:wAfter w:w="8" w:type="dxa"/>
          <w:trHeight w:val="159"/>
        </w:trPr>
        <w:tc>
          <w:tcPr>
            <w:tcW w:w="2467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377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1" w:type="dxa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</w:p>
        </w:tc>
      </w:tr>
      <w:tr w:rsidR="00BB34F5" w:rsidRPr="00572C11" w:rsidTr="00572C11">
        <w:trPr>
          <w:gridAfter w:val="1"/>
          <w:wAfter w:w="8" w:type="dxa"/>
          <w:trHeight w:val="159"/>
        </w:trPr>
        <w:tc>
          <w:tcPr>
            <w:tcW w:w="2467" w:type="dxa"/>
            <w:shd w:val="clear" w:color="auto" w:fill="BFBFBF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>Next Meeting</w:t>
            </w:r>
          </w:p>
        </w:tc>
        <w:tc>
          <w:tcPr>
            <w:tcW w:w="10588" w:type="dxa"/>
            <w:gridSpan w:val="2"/>
            <w:shd w:val="clear" w:color="auto" w:fill="BFBFBF"/>
          </w:tcPr>
          <w:p w:rsidR="00BB34F5" w:rsidRPr="00572C11" w:rsidRDefault="00BB34F5" w:rsidP="00572C11">
            <w:pPr>
              <w:spacing w:after="0" w:line="240" w:lineRule="auto"/>
              <w:rPr>
                <w:lang w:val="en-US"/>
              </w:rPr>
            </w:pPr>
            <w:r w:rsidRPr="00572C11">
              <w:rPr>
                <w:lang w:val="en-US"/>
              </w:rPr>
              <w:t xml:space="preserve"> </w:t>
            </w:r>
          </w:p>
        </w:tc>
      </w:tr>
      <w:tr w:rsidR="00BB34F5" w:rsidRPr="00572C11" w:rsidTr="00572C11">
        <w:trPr>
          <w:gridAfter w:val="1"/>
          <w:wAfter w:w="8" w:type="dxa"/>
          <w:trHeight w:val="159"/>
        </w:trPr>
        <w:tc>
          <w:tcPr>
            <w:tcW w:w="13055" w:type="dxa"/>
            <w:gridSpan w:val="3"/>
          </w:tcPr>
          <w:p w:rsidR="00BB34F5" w:rsidRPr="00572C11" w:rsidRDefault="00BB34F5" w:rsidP="00572C11">
            <w:pPr>
              <w:spacing w:after="0" w:line="240" w:lineRule="auto"/>
              <w:ind w:firstLine="720"/>
              <w:rPr>
                <w:b/>
                <w:sz w:val="20"/>
                <w:szCs w:val="20"/>
                <w:lang w:val="en-US"/>
              </w:rPr>
            </w:pPr>
            <w:r w:rsidRPr="00572C11">
              <w:rPr>
                <w:b/>
                <w:sz w:val="20"/>
                <w:szCs w:val="20"/>
                <w:lang w:val="en-US"/>
              </w:rPr>
              <w:t>Meeting adjourned at 10:30 am  First Kory Second Jeremy</w:t>
            </w:r>
          </w:p>
        </w:tc>
      </w:tr>
    </w:tbl>
    <w:p w:rsidR="00BB34F5" w:rsidRDefault="00BB34F5"/>
    <w:sectPr w:rsidR="00BB34F5" w:rsidSect="00B319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4F5" w:rsidRDefault="00BB34F5" w:rsidP="00925CF5">
      <w:pPr>
        <w:spacing w:after="0" w:line="240" w:lineRule="auto"/>
      </w:pPr>
      <w:r>
        <w:separator/>
      </w:r>
    </w:p>
  </w:endnote>
  <w:endnote w:type="continuationSeparator" w:id="0">
    <w:p w:rsidR="00BB34F5" w:rsidRDefault="00BB34F5" w:rsidP="0092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4F5" w:rsidRDefault="00BB34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4F5" w:rsidRDefault="00BB34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4F5" w:rsidRDefault="00BB34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4F5" w:rsidRDefault="00BB34F5" w:rsidP="00925CF5">
      <w:pPr>
        <w:spacing w:after="0" w:line="240" w:lineRule="auto"/>
      </w:pPr>
      <w:r>
        <w:separator/>
      </w:r>
    </w:p>
  </w:footnote>
  <w:footnote w:type="continuationSeparator" w:id="0">
    <w:p w:rsidR="00BB34F5" w:rsidRDefault="00BB34F5" w:rsidP="0092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4F5" w:rsidRDefault="00BB34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4F5" w:rsidRDefault="00BB34F5" w:rsidP="00925CF5">
    <w:pPr>
      <w:pStyle w:val="Header"/>
      <w:jc w:val="center"/>
    </w:pPr>
    <w:r w:rsidRPr="00A1583C"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1in;height:67.5pt;visibility:visible">
          <v:imagedata r:id="rId1" o:title=""/>
        </v:shape>
      </w:pict>
    </w:r>
  </w:p>
  <w:p w:rsidR="00BB34F5" w:rsidRDefault="00BB34F5" w:rsidP="00925CF5">
    <w:pPr>
      <w:pStyle w:val="Header"/>
      <w:jc w:val="center"/>
    </w:pPr>
    <w:r>
      <w:t>Waterford District Minor Hockey Association</w:t>
    </w:r>
  </w:p>
  <w:p w:rsidR="00BB34F5" w:rsidRDefault="00BB34F5" w:rsidP="00925CF5">
    <w:pPr>
      <w:pStyle w:val="Header"/>
      <w:jc w:val="center"/>
    </w:pPr>
    <w:r>
      <w:t>Executive Meeting Minutes</w:t>
    </w:r>
  </w:p>
  <w:p w:rsidR="00BB34F5" w:rsidRDefault="00BB34F5" w:rsidP="00925CF5">
    <w:pPr>
      <w:pStyle w:val="Header"/>
      <w:jc w:val="center"/>
    </w:pPr>
    <w:r>
      <w:t>DATE</w:t>
    </w:r>
  </w:p>
  <w:p w:rsidR="00BB34F5" w:rsidRDefault="00BB34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4F5" w:rsidRDefault="00BB34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E0C"/>
    <w:rsid w:val="000446A1"/>
    <w:rsid w:val="00087E4F"/>
    <w:rsid w:val="000D04C7"/>
    <w:rsid w:val="001557D0"/>
    <w:rsid w:val="001E0825"/>
    <w:rsid w:val="001F4D81"/>
    <w:rsid w:val="00372470"/>
    <w:rsid w:val="004219CC"/>
    <w:rsid w:val="0042627D"/>
    <w:rsid w:val="00493705"/>
    <w:rsid w:val="004C3C0A"/>
    <w:rsid w:val="004D788D"/>
    <w:rsid w:val="00522A3B"/>
    <w:rsid w:val="0053424B"/>
    <w:rsid w:val="00572C11"/>
    <w:rsid w:val="00656E70"/>
    <w:rsid w:val="006F22B0"/>
    <w:rsid w:val="00701E76"/>
    <w:rsid w:val="00733F8B"/>
    <w:rsid w:val="007F51FB"/>
    <w:rsid w:val="008901EE"/>
    <w:rsid w:val="00922F72"/>
    <w:rsid w:val="00925CF5"/>
    <w:rsid w:val="00A1572D"/>
    <w:rsid w:val="00A1583C"/>
    <w:rsid w:val="00B204BD"/>
    <w:rsid w:val="00B3196C"/>
    <w:rsid w:val="00BB34F5"/>
    <w:rsid w:val="00BD4002"/>
    <w:rsid w:val="00C374E5"/>
    <w:rsid w:val="00C76116"/>
    <w:rsid w:val="00CE0433"/>
    <w:rsid w:val="00CE4966"/>
    <w:rsid w:val="00DE3AA0"/>
    <w:rsid w:val="00E570E1"/>
    <w:rsid w:val="00EC5E0C"/>
    <w:rsid w:val="00ED72E7"/>
    <w:rsid w:val="00EF0255"/>
    <w:rsid w:val="00F15741"/>
    <w:rsid w:val="00F2269D"/>
    <w:rsid w:val="00FA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196C"/>
    <w:rPr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3196C"/>
    <w:pPr>
      <w:spacing w:after="0" w:line="240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92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5C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25C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2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363</Words>
  <Characters>2073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Attendance:</dc:title>
  <dc:subject/>
  <dc:creator>Kerri Emberlin</dc:creator>
  <cp:keywords/>
  <dc:description/>
  <cp:lastModifiedBy>User</cp:lastModifiedBy>
  <cp:revision>2</cp:revision>
  <dcterms:created xsi:type="dcterms:W3CDTF">2018-06-11T23:43:00Z</dcterms:created>
  <dcterms:modified xsi:type="dcterms:W3CDTF">2018-06-11T23:43:00Z</dcterms:modified>
</cp:coreProperties>
</file>